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B2" w:rsidRDefault="003147B2" w:rsidP="00381029">
      <w:bookmarkStart w:id="0" w:name="_GoBack"/>
      <w:bookmarkEnd w:id="0"/>
    </w:p>
    <w:p w:rsidR="00381029" w:rsidRPr="00D10A15" w:rsidRDefault="00381029" w:rsidP="00381029">
      <w:pPr>
        <w:rPr>
          <w:b/>
          <w:bCs/>
        </w:rPr>
      </w:pPr>
      <w:r w:rsidRPr="00D10A15">
        <w:rPr>
          <w:b/>
          <w:bCs/>
        </w:rPr>
        <w:t>RELACIÓN DE PERSONAS ASISTENTES</w:t>
      </w:r>
    </w:p>
    <w:p w:rsidR="00381029" w:rsidRDefault="00381029" w:rsidP="00381029">
      <w:r>
        <w:t xml:space="preserve">Nombre de la actividad: </w:t>
      </w:r>
    </w:p>
    <w:p w:rsidR="00381029" w:rsidRDefault="00381029" w:rsidP="00381029">
      <w:r>
        <w:t>Fecha</w:t>
      </w:r>
      <w:r w:rsidR="00D10A15">
        <w:t xml:space="preserve"> y lugar</w:t>
      </w:r>
      <w:r>
        <w:t xml:space="preserve"> de realización: </w:t>
      </w:r>
    </w:p>
    <w:p w:rsidR="00381029" w:rsidRDefault="00381029" w:rsidP="00381029">
      <w:r>
        <w:t>Nombre de los ponentes:</w:t>
      </w:r>
    </w:p>
    <w:p w:rsidR="00381029" w:rsidRDefault="00381029" w:rsidP="003810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418"/>
        <w:gridCol w:w="2551"/>
        <w:gridCol w:w="1843"/>
        <w:gridCol w:w="3121"/>
      </w:tblGrid>
      <w:tr w:rsidR="00D10A15" w:rsidTr="00D10A15">
        <w:tc>
          <w:tcPr>
            <w:tcW w:w="3227" w:type="dxa"/>
            <w:shd w:val="clear" w:color="auto" w:fill="D9D9D9" w:themeFill="background1" w:themeFillShade="D9"/>
          </w:tcPr>
          <w:p w:rsidR="00381029" w:rsidRPr="00D10A15" w:rsidRDefault="00381029" w:rsidP="00381029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>NOMBRE Y APELLIDOS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81029" w:rsidRPr="00D10A15" w:rsidRDefault="00381029" w:rsidP="00381029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>NIF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81029" w:rsidRPr="00D10A15" w:rsidRDefault="00381029" w:rsidP="00381029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>SEXO (H/M)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81029" w:rsidRPr="00D10A15" w:rsidRDefault="00381029" w:rsidP="00381029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>FECHA DE NACIMIENTO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1029" w:rsidRPr="00D10A15" w:rsidRDefault="00381029" w:rsidP="00381029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 xml:space="preserve">MUNICIPIO 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:rsidR="00381029" w:rsidRPr="00D10A15" w:rsidRDefault="00381029" w:rsidP="00381029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>FIRMA</w:t>
            </w:r>
          </w:p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D10A15" w:rsidTr="00D10A15">
        <w:tc>
          <w:tcPr>
            <w:tcW w:w="3227" w:type="dxa"/>
          </w:tcPr>
          <w:p w:rsidR="00D10A15" w:rsidRPr="00D10A15" w:rsidRDefault="00D10A15" w:rsidP="00D10A15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lastRenderedPageBreak/>
              <w:t>NOMBRE Y APELLIDOS</w:t>
            </w:r>
          </w:p>
        </w:tc>
        <w:tc>
          <w:tcPr>
            <w:tcW w:w="1984" w:type="dxa"/>
          </w:tcPr>
          <w:p w:rsidR="00D10A15" w:rsidRPr="00D10A15" w:rsidRDefault="00D10A15" w:rsidP="00D10A15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>NIF</w:t>
            </w:r>
          </w:p>
        </w:tc>
        <w:tc>
          <w:tcPr>
            <w:tcW w:w="1418" w:type="dxa"/>
          </w:tcPr>
          <w:p w:rsidR="00D10A15" w:rsidRPr="00D10A15" w:rsidRDefault="00D10A15" w:rsidP="00D10A15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>SEXO (H/M)</w:t>
            </w:r>
          </w:p>
        </w:tc>
        <w:tc>
          <w:tcPr>
            <w:tcW w:w="2551" w:type="dxa"/>
          </w:tcPr>
          <w:p w:rsidR="00D10A15" w:rsidRPr="00D10A15" w:rsidRDefault="00D10A15" w:rsidP="00D10A15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>FECHA DE NACIMIENTO</w:t>
            </w:r>
          </w:p>
        </w:tc>
        <w:tc>
          <w:tcPr>
            <w:tcW w:w="1843" w:type="dxa"/>
          </w:tcPr>
          <w:p w:rsidR="00D10A15" w:rsidRPr="00D10A15" w:rsidRDefault="00D10A15" w:rsidP="00D10A15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 xml:space="preserve">MUNICIPIO </w:t>
            </w:r>
          </w:p>
        </w:tc>
        <w:tc>
          <w:tcPr>
            <w:tcW w:w="3121" w:type="dxa"/>
          </w:tcPr>
          <w:p w:rsidR="00D10A15" w:rsidRPr="00D10A15" w:rsidRDefault="00D10A15" w:rsidP="00D10A15">
            <w:pPr>
              <w:rPr>
                <w:b/>
                <w:bCs/>
              </w:rPr>
            </w:pPr>
            <w:r w:rsidRPr="00D10A15">
              <w:rPr>
                <w:b/>
                <w:bCs/>
              </w:rPr>
              <w:t>FIRMA</w:t>
            </w:r>
          </w:p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381029" w:rsidTr="00D10A15">
        <w:tc>
          <w:tcPr>
            <w:tcW w:w="3227" w:type="dxa"/>
          </w:tcPr>
          <w:p w:rsidR="00381029" w:rsidRDefault="00381029" w:rsidP="00381029"/>
        </w:tc>
        <w:tc>
          <w:tcPr>
            <w:tcW w:w="1984" w:type="dxa"/>
          </w:tcPr>
          <w:p w:rsidR="00381029" w:rsidRDefault="00381029" w:rsidP="00381029"/>
        </w:tc>
        <w:tc>
          <w:tcPr>
            <w:tcW w:w="1418" w:type="dxa"/>
          </w:tcPr>
          <w:p w:rsidR="00381029" w:rsidRDefault="00381029" w:rsidP="00381029"/>
        </w:tc>
        <w:tc>
          <w:tcPr>
            <w:tcW w:w="2551" w:type="dxa"/>
          </w:tcPr>
          <w:p w:rsidR="00381029" w:rsidRDefault="00381029" w:rsidP="00381029"/>
        </w:tc>
        <w:tc>
          <w:tcPr>
            <w:tcW w:w="1843" w:type="dxa"/>
          </w:tcPr>
          <w:p w:rsidR="00381029" w:rsidRDefault="00381029" w:rsidP="00381029"/>
        </w:tc>
        <w:tc>
          <w:tcPr>
            <w:tcW w:w="3121" w:type="dxa"/>
          </w:tcPr>
          <w:p w:rsidR="00381029" w:rsidRDefault="00381029" w:rsidP="00381029"/>
        </w:tc>
      </w:tr>
      <w:tr w:rsidR="00D10A15" w:rsidTr="00D10A15">
        <w:tc>
          <w:tcPr>
            <w:tcW w:w="3227" w:type="dxa"/>
          </w:tcPr>
          <w:p w:rsidR="00D10A15" w:rsidRDefault="00D10A15" w:rsidP="00381029"/>
        </w:tc>
        <w:tc>
          <w:tcPr>
            <w:tcW w:w="1984" w:type="dxa"/>
          </w:tcPr>
          <w:p w:rsidR="00D10A15" w:rsidRDefault="00D10A15" w:rsidP="00381029"/>
        </w:tc>
        <w:tc>
          <w:tcPr>
            <w:tcW w:w="1418" w:type="dxa"/>
          </w:tcPr>
          <w:p w:rsidR="00D10A15" w:rsidRDefault="00D10A15" w:rsidP="00381029"/>
        </w:tc>
        <w:tc>
          <w:tcPr>
            <w:tcW w:w="2551" w:type="dxa"/>
          </w:tcPr>
          <w:p w:rsidR="00D10A15" w:rsidRDefault="00D10A15" w:rsidP="00381029"/>
        </w:tc>
        <w:tc>
          <w:tcPr>
            <w:tcW w:w="1843" w:type="dxa"/>
          </w:tcPr>
          <w:p w:rsidR="00D10A15" w:rsidRDefault="00D10A15" w:rsidP="00381029"/>
        </w:tc>
        <w:tc>
          <w:tcPr>
            <w:tcW w:w="3121" w:type="dxa"/>
          </w:tcPr>
          <w:p w:rsidR="00D10A15" w:rsidRDefault="00D10A15" w:rsidP="00381029"/>
        </w:tc>
      </w:tr>
      <w:tr w:rsidR="00D10A15" w:rsidTr="00D10A15">
        <w:tc>
          <w:tcPr>
            <w:tcW w:w="3227" w:type="dxa"/>
          </w:tcPr>
          <w:p w:rsidR="00D10A15" w:rsidRDefault="00D10A15" w:rsidP="00381029"/>
        </w:tc>
        <w:tc>
          <w:tcPr>
            <w:tcW w:w="1984" w:type="dxa"/>
          </w:tcPr>
          <w:p w:rsidR="00D10A15" w:rsidRDefault="00D10A15" w:rsidP="00381029"/>
        </w:tc>
        <w:tc>
          <w:tcPr>
            <w:tcW w:w="1418" w:type="dxa"/>
          </w:tcPr>
          <w:p w:rsidR="00D10A15" w:rsidRDefault="00D10A15" w:rsidP="00381029"/>
        </w:tc>
        <w:tc>
          <w:tcPr>
            <w:tcW w:w="2551" w:type="dxa"/>
          </w:tcPr>
          <w:p w:rsidR="00D10A15" w:rsidRDefault="00D10A15" w:rsidP="00381029"/>
        </w:tc>
        <w:tc>
          <w:tcPr>
            <w:tcW w:w="1843" w:type="dxa"/>
          </w:tcPr>
          <w:p w:rsidR="00D10A15" w:rsidRDefault="00D10A15" w:rsidP="00381029"/>
        </w:tc>
        <w:tc>
          <w:tcPr>
            <w:tcW w:w="3121" w:type="dxa"/>
          </w:tcPr>
          <w:p w:rsidR="00D10A15" w:rsidRDefault="00D10A15" w:rsidP="00381029"/>
        </w:tc>
      </w:tr>
    </w:tbl>
    <w:p w:rsidR="00381029" w:rsidRPr="00381029" w:rsidRDefault="00381029" w:rsidP="00381029"/>
    <w:sectPr w:rsidR="00381029" w:rsidRPr="00381029" w:rsidSect="00381029">
      <w:headerReference w:type="default" r:id="rId7"/>
      <w:footerReference w:type="default" r:id="rId8"/>
      <w:pgSz w:w="16838" w:h="11906" w:orient="landscape"/>
      <w:pgMar w:top="1701" w:right="1417" w:bottom="1701" w:left="1417" w:header="708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32" w:rsidRDefault="00D87032" w:rsidP="00185F03">
      <w:pPr>
        <w:spacing w:after="0" w:line="240" w:lineRule="auto"/>
      </w:pPr>
      <w:r>
        <w:separator/>
      </w:r>
    </w:p>
  </w:endnote>
  <w:endnote w:type="continuationSeparator" w:id="0">
    <w:p w:rsidR="00D87032" w:rsidRDefault="00D87032" w:rsidP="0018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17" w:rsidRDefault="00216BC0" w:rsidP="00185F03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56509EF6" wp14:editId="6DEF30A6">
          <wp:extent cx="4562624" cy="1156447"/>
          <wp:effectExtent l="0" t="0" r="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ARA PROMOT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205" cy="115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32" w:rsidRDefault="00D87032" w:rsidP="00185F03">
      <w:pPr>
        <w:spacing w:after="0" w:line="240" w:lineRule="auto"/>
      </w:pPr>
      <w:r>
        <w:separator/>
      </w:r>
    </w:p>
  </w:footnote>
  <w:footnote w:type="continuationSeparator" w:id="0">
    <w:p w:rsidR="00D87032" w:rsidRDefault="00D87032" w:rsidP="0018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17" w:rsidRDefault="00DB060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17690C" wp14:editId="2425B9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372985" cy="1577340"/>
          <wp:effectExtent l="0" t="0" r="0" b="381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985" cy="1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876"/>
    <w:multiLevelType w:val="hybridMultilevel"/>
    <w:tmpl w:val="E200B2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028"/>
    <w:multiLevelType w:val="hybridMultilevel"/>
    <w:tmpl w:val="C2826B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0633BA"/>
    <w:multiLevelType w:val="hybridMultilevel"/>
    <w:tmpl w:val="1474E7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E78BD"/>
    <w:multiLevelType w:val="hybridMultilevel"/>
    <w:tmpl w:val="65F6272C"/>
    <w:lvl w:ilvl="0" w:tplc="479E08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8C3CB8"/>
    <w:multiLevelType w:val="multilevel"/>
    <w:tmpl w:val="475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43EFB"/>
    <w:multiLevelType w:val="multilevel"/>
    <w:tmpl w:val="B56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90862"/>
    <w:multiLevelType w:val="multilevel"/>
    <w:tmpl w:val="6C6C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9E0B62"/>
    <w:multiLevelType w:val="multilevel"/>
    <w:tmpl w:val="E28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55C34"/>
    <w:multiLevelType w:val="hybridMultilevel"/>
    <w:tmpl w:val="FDDC68D6"/>
    <w:lvl w:ilvl="0" w:tplc="0C0A000F">
      <w:start w:val="1"/>
      <w:numFmt w:val="decimal"/>
      <w:lvlText w:val="%1."/>
      <w:lvlJc w:val="left"/>
      <w:pPr>
        <w:ind w:left="-349" w:hanging="360"/>
      </w:p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4DC70DBA"/>
    <w:multiLevelType w:val="multilevel"/>
    <w:tmpl w:val="8A8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31564"/>
    <w:multiLevelType w:val="hybridMultilevel"/>
    <w:tmpl w:val="25D495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A320E"/>
    <w:multiLevelType w:val="hybridMultilevel"/>
    <w:tmpl w:val="FE80F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24EA1"/>
    <w:multiLevelType w:val="hybridMultilevel"/>
    <w:tmpl w:val="52308430"/>
    <w:lvl w:ilvl="0" w:tplc="07F6AD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8791B"/>
    <w:multiLevelType w:val="multilevel"/>
    <w:tmpl w:val="8B5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CA41A2"/>
    <w:multiLevelType w:val="hybridMultilevel"/>
    <w:tmpl w:val="C9B60834"/>
    <w:lvl w:ilvl="0" w:tplc="479E08A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9A4E98"/>
    <w:multiLevelType w:val="hybridMultilevel"/>
    <w:tmpl w:val="AB2A0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F18A3"/>
    <w:multiLevelType w:val="multilevel"/>
    <w:tmpl w:val="974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47D21"/>
    <w:multiLevelType w:val="hybridMultilevel"/>
    <w:tmpl w:val="6BCC10AC"/>
    <w:lvl w:ilvl="0" w:tplc="479E08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AD4511"/>
    <w:multiLevelType w:val="multilevel"/>
    <w:tmpl w:val="DE3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4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7"/>
  </w:num>
  <w:num w:numId="16">
    <w:abstractNumId w:val="16"/>
  </w:num>
  <w:num w:numId="17">
    <w:abstractNumId w:val="13"/>
  </w:num>
  <w:num w:numId="18">
    <w:abstractNumId w:val="9"/>
  </w:num>
  <w:num w:numId="19">
    <w:abstractNumId w:val="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BC0"/>
    <w:rsid w:val="0001406A"/>
    <w:rsid w:val="00072CFE"/>
    <w:rsid w:val="000A291F"/>
    <w:rsid w:val="000E4BDF"/>
    <w:rsid w:val="000E56BE"/>
    <w:rsid w:val="000F7DF5"/>
    <w:rsid w:val="00121EA7"/>
    <w:rsid w:val="00121EDE"/>
    <w:rsid w:val="0015662B"/>
    <w:rsid w:val="00185F03"/>
    <w:rsid w:val="001D024E"/>
    <w:rsid w:val="001E21C0"/>
    <w:rsid w:val="001F5330"/>
    <w:rsid w:val="002152F4"/>
    <w:rsid w:val="00216BC0"/>
    <w:rsid w:val="00250B74"/>
    <w:rsid w:val="00272382"/>
    <w:rsid w:val="002905D4"/>
    <w:rsid w:val="002E3F86"/>
    <w:rsid w:val="0030222D"/>
    <w:rsid w:val="003147B2"/>
    <w:rsid w:val="00365417"/>
    <w:rsid w:val="00381029"/>
    <w:rsid w:val="00384906"/>
    <w:rsid w:val="00390A10"/>
    <w:rsid w:val="003D216C"/>
    <w:rsid w:val="003F73CF"/>
    <w:rsid w:val="004177BA"/>
    <w:rsid w:val="004216E7"/>
    <w:rsid w:val="00425170"/>
    <w:rsid w:val="00427406"/>
    <w:rsid w:val="00443ACD"/>
    <w:rsid w:val="00453C11"/>
    <w:rsid w:val="004C5C4F"/>
    <w:rsid w:val="004D237C"/>
    <w:rsid w:val="00516A14"/>
    <w:rsid w:val="00556B5E"/>
    <w:rsid w:val="0057523C"/>
    <w:rsid w:val="00580339"/>
    <w:rsid w:val="005976DD"/>
    <w:rsid w:val="005B46A3"/>
    <w:rsid w:val="005E370E"/>
    <w:rsid w:val="00610A5F"/>
    <w:rsid w:val="00611D74"/>
    <w:rsid w:val="00636EEE"/>
    <w:rsid w:val="00641E7F"/>
    <w:rsid w:val="00687E71"/>
    <w:rsid w:val="0069535A"/>
    <w:rsid w:val="006F17DC"/>
    <w:rsid w:val="006F1DE7"/>
    <w:rsid w:val="00713315"/>
    <w:rsid w:val="00723A7A"/>
    <w:rsid w:val="00735715"/>
    <w:rsid w:val="00743CD5"/>
    <w:rsid w:val="007731E7"/>
    <w:rsid w:val="007B7F17"/>
    <w:rsid w:val="00847B85"/>
    <w:rsid w:val="00875101"/>
    <w:rsid w:val="008F76D7"/>
    <w:rsid w:val="00902077"/>
    <w:rsid w:val="009024D6"/>
    <w:rsid w:val="00956250"/>
    <w:rsid w:val="0099603A"/>
    <w:rsid w:val="009A4D71"/>
    <w:rsid w:val="009D62ED"/>
    <w:rsid w:val="009F4CBC"/>
    <w:rsid w:val="00A05A66"/>
    <w:rsid w:val="00A20BA6"/>
    <w:rsid w:val="00A87BC3"/>
    <w:rsid w:val="00A97993"/>
    <w:rsid w:val="00AC5E7B"/>
    <w:rsid w:val="00AD79AE"/>
    <w:rsid w:val="00B22BE9"/>
    <w:rsid w:val="00B26769"/>
    <w:rsid w:val="00B47FE2"/>
    <w:rsid w:val="00B659CD"/>
    <w:rsid w:val="00BA2A01"/>
    <w:rsid w:val="00BB0EBE"/>
    <w:rsid w:val="00BF20DE"/>
    <w:rsid w:val="00CA36C2"/>
    <w:rsid w:val="00CB5C37"/>
    <w:rsid w:val="00CE0D8B"/>
    <w:rsid w:val="00D10A15"/>
    <w:rsid w:val="00D23F29"/>
    <w:rsid w:val="00D3554E"/>
    <w:rsid w:val="00D5332B"/>
    <w:rsid w:val="00D87032"/>
    <w:rsid w:val="00DB0603"/>
    <w:rsid w:val="00DD60D8"/>
    <w:rsid w:val="00E37898"/>
    <w:rsid w:val="00E86910"/>
    <w:rsid w:val="00EB3EFA"/>
    <w:rsid w:val="00EC4BA2"/>
    <w:rsid w:val="00ED1E8E"/>
    <w:rsid w:val="00ED79A6"/>
    <w:rsid w:val="00F22379"/>
    <w:rsid w:val="00F40CB6"/>
    <w:rsid w:val="00F74EB7"/>
    <w:rsid w:val="00F972B3"/>
    <w:rsid w:val="00FB5753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077BB-C08E-4CBF-94B9-9F423EBD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47B2"/>
    <w:pPr>
      <w:spacing w:after="160" w:line="259" w:lineRule="auto"/>
    </w:pPr>
  </w:style>
  <w:style w:type="paragraph" w:styleId="Ttulo2">
    <w:name w:val="heading 2"/>
    <w:basedOn w:val="Normal"/>
    <w:link w:val="Ttulo2Car"/>
    <w:uiPriority w:val="9"/>
    <w:qFormat/>
    <w:rsid w:val="00290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F03"/>
  </w:style>
  <w:style w:type="paragraph" w:styleId="Piedepgina">
    <w:name w:val="footer"/>
    <w:basedOn w:val="Normal"/>
    <w:link w:val="PiedepginaCar"/>
    <w:uiPriority w:val="99"/>
    <w:unhideWhenUsed/>
    <w:rsid w:val="00185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F03"/>
  </w:style>
  <w:style w:type="paragraph" w:styleId="Textodeglobo">
    <w:name w:val="Balloon Text"/>
    <w:basedOn w:val="Normal"/>
    <w:link w:val="TextodegloboCar"/>
    <w:uiPriority w:val="99"/>
    <w:semiHidden/>
    <w:unhideWhenUsed/>
    <w:rsid w:val="0018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46A3"/>
  </w:style>
  <w:style w:type="character" w:styleId="Textoennegrita">
    <w:name w:val="Strong"/>
    <w:basedOn w:val="Fuentedeprrafopredeter"/>
    <w:uiPriority w:val="22"/>
    <w:qFormat/>
    <w:rsid w:val="005B46A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024D6"/>
    <w:rPr>
      <w:color w:val="0000FF"/>
      <w:u w:val="single"/>
    </w:rPr>
  </w:style>
  <w:style w:type="character" w:customStyle="1" w:styleId="58cl">
    <w:name w:val="_58cl"/>
    <w:basedOn w:val="Fuentedeprrafopredeter"/>
    <w:rsid w:val="009024D6"/>
  </w:style>
  <w:style w:type="character" w:customStyle="1" w:styleId="58cm">
    <w:name w:val="_58cm"/>
    <w:basedOn w:val="Fuentedeprrafopredeter"/>
    <w:rsid w:val="009024D6"/>
  </w:style>
  <w:style w:type="character" w:customStyle="1" w:styleId="Ttulo2Car">
    <w:name w:val="Título 2 Car"/>
    <w:basedOn w:val="Fuentedeprrafopredeter"/>
    <w:link w:val="Ttulo2"/>
    <w:uiPriority w:val="9"/>
    <w:rsid w:val="002905D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3147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5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896">
                  <w:marLeft w:val="0"/>
                  <w:marRight w:val="0"/>
                  <w:marTop w:val="0"/>
                  <w:marBottom w:val="3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vazquez\Desktop\Plantilla%20ADERC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ADERCON</Template>
  <TotalTime>0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pcendrero</dc:creator>
  <cp:lastModifiedBy>arico@mancomunidadcondado.com</cp:lastModifiedBy>
  <cp:revision>2</cp:revision>
  <cp:lastPrinted>2019-10-25T10:25:00Z</cp:lastPrinted>
  <dcterms:created xsi:type="dcterms:W3CDTF">2019-11-04T12:00:00Z</dcterms:created>
  <dcterms:modified xsi:type="dcterms:W3CDTF">2019-11-04T12:00:00Z</dcterms:modified>
</cp:coreProperties>
</file>